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8B6C" w14:textId="77777777" w:rsidR="0023289B" w:rsidRDefault="0023289B" w:rsidP="0023289B"/>
    <w:p w14:paraId="0F0487DA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BDC72F6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13332D1F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2D56CB5D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6DE9F8BA" w14:textId="77777777">
        <w:tc>
          <w:tcPr>
            <w:tcW w:w="1080" w:type="dxa"/>
            <w:vAlign w:val="center"/>
          </w:tcPr>
          <w:p w14:paraId="75C48519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F3319E1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2171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67481B7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A10D11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37F18DE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2F8B6869" w14:textId="77777777">
        <w:tc>
          <w:tcPr>
            <w:tcW w:w="1080" w:type="dxa"/>
            <w:vAlign w:val="center"/>
          </w:tcPr>
          <w:p w14:paraId="43F7EFFB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9BE4621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3952094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0F9744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02B132D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12314D6D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8741ACE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934F9E5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3063B4B6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7C1880E1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531544FA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20413CB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1783EF2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1167A3DD" w14:textId="77777777">
        <w:tc>
          <w:tcPr>
            <w:tcW w:w="9288" w:type="dxa"/>
          </w:tcPr>
          <w:p w14:paraId="1D13887B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50060C35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30F2C91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82D6BF3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19328BD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558E9DDF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B27CD6">
        <w:rPr>
          <w:rFonts w:ascii="Tahoma" w:hAnsi="Tahoma" w:cs="Tahoma"/>
          <w:b/>
          <w:color w:val="333333"/>
          <w:szCs w:val="20"/>
        </w:rPr>
        <w:t>8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821712">
        <w:rPr>
          <w:rFonts w:ascii="Tahoma" w:hAnsi="Tahoma" w:cs="Tahoma"/>
          <w:b/>
          <w:color w:val="333333"/>
          <w:szCs w:val="20"/>
        </w:rPr>
        <w:t>17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890F28">
        <w:rPr>
          <w:rFonts w:ascii="Tahoma" w:hAnsi="Tahoma" w:cs="Tahoma"/>
          <w:b/>
          <w:color w:val="333333"/>
          <w:szCs w:val="20"/>
        </w:rPr>
        <w:t>0</w:t>
      </w:r>
      <w:r w:rsidR="00821712">
        <w:rPr>
          <w:rFonts w:ascii="Tahoma" w:hAnsi="Tahoma" w:cs="Tahoma"/>
          <w:b/>
          <w:color w:val="333333"/>
          <w:szCs w:val="20"/>
        </w:rPr>
        <w:t>1</w:t>
      </w:r>
    </w:p>
    <w:p w14:paraId="5B4B4B3A" w14:textId="77777777" w:rsidR="00287395" w:rsidRPr="00821712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21712">
        <w:rPr>
          <w:rFonts w:ascii="Tahoma" w:hAnsi="Tahoma" w:cs="Tahoma"/>
          <w:b/>
          <w:szCs w:val="20"/>
        </w:rPr>
        <w:t>Vprašanje:</w:t>
      </w:r>
    </w:p>
    <w:p w14:paraId="7291DA64" w14:textId="77777777" w:rsidR="0000222F" w:rsidRPr="00821712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607424DD" w14:textId="77777777" w:rsidR="00890F28" w:rsidRDefault="00821712" w:rsidP="00C225A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21712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21712">
        <w:rPr>
          <w:rFonts w:ascii="Tahoma" w:hAnsi="Tahoma" w:cs="Tahoma"/>
          <w:color w:val="333333"/>
          <w:szCs w:val="20"/>
        </w:rPr>
        <w:br/>
      </w:r>
      <w:r w:rsidRPr="00821712">
        <w:rPr>
          <w:rFonts w:ascii="Tahoma" w:hAnsi="Tahoma" w:cs="Tahoma"/>
          <w:color w:val="333333"/>
          <w:szCs w:val="20"/>
        </w:rPr>
        <w:br/>
      </w:r>
      <w:r w:rsidRPr="00821712">
        <w:rPr>
          <w:rFonts w:ascii="Tahoma" w:hAnsi="Tahoma" w:cs="Tahoma"/>
          <w:color w:val="333333"/>
          <w:szCs w:val="20"/>
          <w:shd w:val="clear" w:color="auto" w:fill="FFFFFF"/>
        </w:rPr>
        <w:t>Naročnika naprošamo, da odpravi računsko napako in sicer skupna rekapitulacija nima povezave in jo je potrebno ročno izpolnjevat.</w:t>
      </w:r>
      <w:r w:rsidRPr="00821712">
        <w:rPr>
          <w:rFonts w:ascii="Tahoma" w:hAnsi="Tahoma" w:cs="Tahoma"/>
          <w:color w:val="333333"/>
          <w:szCs w:val="20"/>
        </w:rPr>
        <w:br/>
      </w:r>
      <w:r w:rsidRPr="00821712">
        <w:rPr>
          <w:rFonts w:ascii="Tahoma" w:hAnsi="Tahoma" w:cs="Tahoma"/>
          <w:color w:val="333333"/>
          <w:szCs w:val="20"/>
          <w:shd w:val="clear" w:color="auto" w:fill="FFFFFF"/>
        </w:rPr>
        <w:t>Prosimo za objavo spremembe popisa ter sorazmerno podaljšanje roka oddaje in zastavljanje vprašanj saj gre za obsežen popis del.</w:t>
      </w:r>
      <w:r w:rsidRPr="00821712">
        <w:rPr>
          <w:rFonts w:ascii="Tahoma" w:hAnsi="Tahoma" w:cs="Tahoma"/>
          <w:color w:val="333333"/>
          <w:szCs w:val="20"/>
        </w:rPr>
        <w:br/>
      </w:r>
      <w:r w:rsidRPr="00821712">
        <w:rPr>
          <w:rFonts w:ascii="Tahoma" w:hAnsi="Tahoma" w:cs="Tahoma"/>
          <w:color w:val="333333"/>
          <w:szCs w:val="20"/>
        </w:rPr>
        <w:br/>
      </w:r>
      <w:r w:rsidRPr="0082171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62B719E9" w14:textId="77777777" w:rsidR="00821712" w:rsidRPr="00821712" w:rsidRDefault="00821712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69E181" w14:textId="77777777" w:rsidR="00890F28" w:rsidRPr="00821712" w:rsidRDefault="00890F28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FCCDE1" w14:textId="77777777" w:rsidR="00E813F4" w:rsidRPr="00821712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821712">
        <w:rPr>
          <w:rFonts w:ascii="Tahoma" w:hAnsi="Tahoma" w:cs="Tahoma"/>
          <w:b/>
          <w:szCs w:val="20"/>
        </w:rPr>
        <w:t>Odgovor:</w:t>
      </w:r>
    </w:p>
    <w:p w14:paraId="22731D89" w14:textId="77777777" w:rsidR="00A436CC" w:rsidRPr="00890F28" w:rsidRDefault="00A436CC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40E0B8" w14:textId="52F6A920" w:rsidR="0023289B" w:rsidRPr="00890F28" w:rsidRDefault="009C4FD2" w:rsidP="006F77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Skupna rekapitulacija se izpolni ročno (kot se tudi ročno izpolni vse cene na enoto) in </w:t>
      </w:r>
      <w:r w:rsidR="006F77AB">
        <w:rPr>
          <w:rFonts w:ascii="Tahoma" w:hAnsi="Tahoma" w:cs="Tahoma"/>
          <w:sz w:val="20"/>
          <w:szCs w:val="20"/>
        </w:rPr>
        <w:t>ne gre za računsko napak</w:t>
      </w:r>
      <w:bookmarkStart w:id="0" w:name="_GoBack"/>
      <w:bookmarkEnd w:id="0"/>
      <w:r w:rsidR="006F77AB">
        <w:rPr>
          <w:rFonts w:ascii="Tahoma" w:hAnsi="Tahoma" w:cs="Tahoma"/>
          <w:sz w:val="20"/>
          <w:szCs w:val="20"/>
        </w:rPr>
        <w:t>o. Naročnik ne bo spreminjal popisa del. Iz navedenega razloga tudi ne bo podaljšanja rok za predložitev in odpiranje ponudb.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4F9C56B" w14:textId="77777777" w:rsidR="00556816" w:rsidRPr="00890F28" w:rsidRDefault="00556816" w:rsidP="00C225A6">
      <w:pPr>
        <w:rPr>
          <w:rFonts w:ascii="Tahoma" w:hAnsi="Tahoma" w:cs="Tahoma"/>
          <w:sz w:val="20"/>
          <w:szCs w:val="20"/>
        </w:rPr>
      </w:pPr>
    </w:p>
    <w:sectPr w:rsidR="00556816" w:rsidRPr="00890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5FFF" w14:textId="77777777" w:rsidR="00DD573A" w:rsidRDefault="00DD573A">
      <w:r>
        <w:separator/>
      </w:r>
    </w:p>
  </w:endnote>
  <w:endnote w:type="continuationSeparator" w:id="0">
    <w:p w14:paraId="14AB07B8" w14:textId="77777777" w:rsidR="00DD573A" w:rsidRDefault="00D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AE39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A49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6B3700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FFD00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FDBC6A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D61AE8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771E037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823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CDD926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B46A62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5A14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619BD5C" wp14:editId="74822406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3FACDD76" wp14:editId="65B8C544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7C74B3E4" wp14:editId="24262B24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76C76C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10D5" w14:textId="77777777" w:rsidR="00DD573A" w:rsidRDefault="00DD573A">
      <w:r>
        <w:separator/>
      </w:r>
    </w:p>
  </w:footnote>
  <w:footnote w:type="continuationSeparator" w:id="0">
    <w:p w14:paraId="64914965" w14:textId="77777777" w:rsidR="00DD573A" w:rsidRDefault="00DD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B402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7CF2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20C4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71242E" wp14:editId="3085BFB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24A5A"/>
    <w:rsid w:val="0044323F"/>
    <w:rsid w:val="004B34B5"/>
    <w:rsid w:val="00545255"/>
    <w:rsid w:val="00556816"/>
    <w:rsid w:val="005C790E"/>
    <w:rsid w:val="005F7EC6"/>
    <w:rsid w:val="00634B0D"/>
    <w:rsid w:val="00637BE6"/>
    <w:rsid w:val="006611D7"/>
    <w:rsid w:val="006B09FE"/>
    <w:rsid w:val="006F77AB"/>
    <w:rsid w:val="00700764"/>
    <w:rsid w:val="0071172D"/>
    <w:rsid w:val="00740059"/>
    <w:rsid w:val="007D5F2E"/>
    <w:rsid w:val="00821712"/>
    <w:rsid w:val="008823F4"/>
    <w:rsid w:val="00890F28"/>
    <w:rsid w:val="008932DE"/>
    <w:rsid w:val="00895F2F"/>
    <w:rsid w:val="008E3178"/>
    <w:rsid w:val="0090458B"/>
    <w:rsid w:val="009079CE"/>
    <w:rsid w:val="0092472A"/>
    <w:rsid w:val="00976A7C"/>
    <w:rsid w:val="009B1FD9"/>
    <w:rsid w:val="009C18CE"/>
    <w:rsid w:val="009C4FD2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C15782"/>
    <w:rsid w:val="00C225A6"/>
    <w:rsid w:val="00C50806"/>
    <w:rsid w:val="00C63E2C"/>
    <w:rsid w:val="00DB7CDA"/>
    <w:rsid w:val="00DD573A"/>
    <w:rsid w:val="00E47914"/>
    <w:rsid w:val="00E51016"/>
    <w:rsid w:val="00E66D5B"/>
    <w:rsid w:val="00E813F4"/>
    <w:rsid w:val="00E902EE"/>
    <w:rsid w:val="00EA1375"/>
    <w:rsid w:val="00F11599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E8F16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Dušanka Turin</cp:lastModifiedBy>
  <cp:revision>3</cp:revision>
  <cp:lastPrinted>2021-08-19T05:30:00Z</cp:lastPrinted>
  <dcterms:created xsi:type="dcterms:W3CDTF">2021-08-19T06:34:00Z</dcterms:created>
  <dcterms:modified xsi:type="dcterms:W3CDTF">2021-08-20T06:01:00Z</dcterms:modified>
</cp:coreProperties>
</file>